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7A" w:rsidRDefault="0097406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5.75pt;margin-top:198pt;width:420.75pt;height:521.2pt;z-index:251749376" filled="f" stroked="f">
            <v:textbox style="mso-next-textbox:#_x0000_s1049">
              <w:txbxContent>
                <w:p w:rsidR="004B247A" w:rsidRDefault="004B247A" w:rsidP="00B83CFB">
                  <w:pPr>
                    <w:pStyle w:val="Heading2"/>
                    <w:spacing w:before="0"/>
                  </w:pP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Burger</w:t>
                  </w:r>
                </w:p>
                <w:p w:rsidR="004B247A" w:rsidRDefault="00B83CFB" w:rsidP="00B83CFB">
                  <w:pPr>
                    <w:pStyle w:val="Menuitems"/>
                    <w:spacing w:before="0" w:line="240" w:lineRule="auto"/>
                  </w:pPr>
                  <w:r>
                    <w:t>$4</w:t>
                  </w:r>
                </w:p>
                <w:p w:rsidR="00B83CFB" w:rsidRDefault="00B83CFB" w:rsidP="00B83CFB">
                  <w:pPr>
                    <w:pStyle w:val="Menuitemdescriptions"/>
                    <w:spacing w:before="0" w:line="240" w:lineRule="auto"/>
                  </w:pPr>
                  <w:r>
                    <w:t>Add Cheese - $1</w:t>
                  </w:r>
                </w:p>
                <w:p w:rsidR="00B83CFB" w:rsidRDefault="00B83CFB" w:rsidP="00B83CFB">
                  <w:pPr>
                    <w:pStyle w:val="Menuitemdescriptions"/>
                    <w:spacing w:before="0" w:line="240" w:lineRule="auto"/>
                  </w:pP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Grilled Cheese</w:t>
                  </w:r>
                </w:p>
                <w:p w:rsidR="004B247A" w:rsidRDefault="00B83CFB" w:rsidP="00B83CFB">
                  <w:pPr>
                    <w:pStyle w:val="Menuitems"/>
                    <w:spacing w:before="0" w:line="240" w:lineRule="auto"/>
                  </w:pPr>
                  <w:r>
                    <w:t>$3</w:t>
                  </w:r>
                </w:p>
                <w:p w:rsidR="00B83CFB" w:rsidRDefault="00B83CFB" w:rsidP="00B83CFB">
                  <w:pPr>
                    <w:pStyle w:val="Menuitemdescriptions"/>
                    <w:spacing w:before="0" w:line="240" w:lineRule="auto"/>
                    <w:jc w:val="both"/>
                  </w:pP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Chicken Caesar Wrap</w:t>
                  </w:r>
                  <w:r>
                    <w:tab/>
                  </w:r>
                </w:p>
                <w:p w:rsidR="004B247A" w:rsidRDefault="00B83CFB" w:rsidP="00B83CFB">
                  <w:pPr>
                    <w:pStyle w:val="Menuitems"/>
                    <w:spacing w:before="0" w:line="240" w:lineRule="auto"/>
                  </w:pPr>
                  <w:r>
                    <w:t>$5</w:t>
                  </w:r>
                </w:p>
                <w:p w:rsidR="004B247A" w:rsidRDefault="004B247A" w:rsidP="00B83CFB">
                  <w:pPr>
                    <w:pStyle w:val="Menuitemdescriptions"/>
                    <w:spacing w:before="0" w:line="240" w:lineRule="auto"/>
                  </w:pP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Coffee</w:t>
                  </w:r>
                </w:p>
                <w:p w:rsidR="004B247A" w:rsidRDefault="00B83CFB" w:rsidP="00B83CFB">
                  <w:pPr>
                    <w:pStyle w:val="Menuitems"/>
                    <w:spacing w:before="0" w:line="240" w:lineRule="auto"/>
                  </w:pPr>
                  <w:r>
                    <w:t>$2.25</w:t>
                  </w: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 xml:space="preserve">Espresso / Latte / </w:t>
                  </w:r>
                  <w:proofErr w:type="spellStart"/>
                  <w:r>
                    <w:t>Mochaccino</w:t>
                  </w:r>
                  <w:proofErr w:type="spellEnd"/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$3.75</w:t>
                  </w:r>
                </w:p>
                <w:p w:rsidR="004B247A" w:rsidRDefault="004B247A" w:rsidP="00B83CFB">
                  <w:pPr>
                    <w:pStyle w:val="Menuitemdescriptions"/>
                    <w:spacing w:before="0" w:line="240" w:lineRule="auto"/>
                  </w:pP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Loose Tea</w:t>
                  </w:r>
                </w:p>
                <w:p w:rsidR="00B83CFB" w:rsidRDefault="00F97170" w:rsidP="00B83CFB">
                  <w:pPr>
                    <w:pStyle w:val="Menuitems"/>
                    <w:spacing w:before="0" w:line="240" w:lineRule="auto"/>
                  </w:pPr>
                  <w:r>
                    <w:t>$2</w:t>
                  </w: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Pop</w:t>
                  </w: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$1.50</w:t>
                  </w: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Water</w:t>
                  </w:r>
                </w:p>
                <w:p w:rsidR="00B83CFB" w:rsidRDefault="00B83CFB" w:rsidP="00B83CFB">
                  <w:pPr>
                    <w:pStyle w:val="Menuitems"/>
                    <w:spacing w:before="0" w:line="240" w:lineRule="auto"/>
                  </w:pPr>
                  <w:r>
                    <w:t>$</w:t>
                  </w:r>
                  <w:r w:rsidR="00F97170">
                    <w:t>1.50</w:t>
                  </w:r>
                </w:p>
                <w:p w:rsidR="00F97170" w:rsidRDefault="00F97170" w:rsidP="00B83CFB">
                  <w:pPr>
                    <w:pStyle w:val="Menuitems"/>
                    <w:spacing w:before="0" w:line="240" w:lineRule="auto"/>
                  </w:pPr>
                </w:p>
                <w:p w:rsidR="00F97170" w:rsidRDefault="00F97170" w:rsidP="00B83CFB">
                  <w:pPr>
                    <w:pStyle w:val="Menuitems"/>
                    <w:spacing w:before="0" w:line="240" w:lineRule="auto"/>
                  </w:pPr>
                  <w:r>
                    <w:t>Smoothie</w:t>
                  </w:r>
                </w:p>
                <w:p w:rsidR="00F97170" w:rsidRDefault="00F97170" w:rsidP="00B83CFB">
                  <w:pPr>
                    <w:pStyle w:val="Menuitems"/>
                    <w:spacing w:before="0" w:line="240" w:lineRule="auto"/>
                  </w:pPr>
                  <w:r>
                    <w:t>$4</w:t>
                  </w:r>
                </w:p>
                <w:p w:rsidR="00F97170" w:rsidRDefault="00F97170" w:rsidP="00B83CFB">
                  <w:pPr>
                    <w:pStyle w:val="Menuitems"/>
                    <w:spacing w:before="0" w:line="240" w:lineRule="auto"/>
                  </w:pPr>
                </w:p>
                <w:p w:rsidR="00F97170" w:rsidRDefault="00F97170" w:rsidP="00B83CFB">
                  <w:pPr>
                    <w:pStyle w:val="Menuitems"/>
                    <w:spacing w:before="0" w:line="240" w:lineRule="auto"/>
                  </w:pPr>
                </w:p>
                <w:p w:rsidR="00F97170" w:rsidRDefault="00F97170" w:rsidP="00B83CFB">
                  <w:pPr>
                    <w:pStyle w:val="Menuitems"/>
                    <w:spacing w:before="0" w:line="240" w:lineRule="auto"/>
                  </w:pPr>
                </w:p>
                <w:p w:rsidR="004B247A" w:rsidRDefault="00F97170" w:rsidP="00F97170">
                  <w:pPr>
                    <w:pStyle w:val="Menuitems"/>
                    <w:spacing w:before="0" w:line="240" w:lineRule="auto"/>
                  </w:pPr>
                  <w:r>
                    <w:t>We also have a large selection of homemade baked goods available!</w:t>
                  </w:r>
                </w:p>
                <w:p w:rsidR="00974067" w:rsidRDefault="00974067" w:rsidP="00F97170">
                  <w:pPr>
                    <w:pStyle w:val="Menuitems"/>
                    <w:spacing w:before="0" w:line="240" w:lineRule="auto"/>
                  </w:pPr>
                </w:p>
                <w:p w:rsidR="00974067" w:rsidRDefault="00974067" w:rsidP="00F97170">
                  <w:pPr>
                    <w:pStyle w:val="Menuitems"/>
                    <w:spacing w:before="0" w:line="240" w:lineRule="auto"/>
                  </w:pPr>
                </w:p>
                <w:p w:rsidR="00974067" w:rsidRDefault="00974067" w:rsidP="00974067">
                  <w:pPr>
                    <w:pStyle w:val="Menuitems"/>
                    <w:spacing w:before="0" w:line="240" w:lineRule="auto"/>
                    <w:jc w:val="right"/>
                  </w:pPr>
                  <w:r w:rsidRPr="00974067">
                    <w:rPr>
                      <w:i/>
                    </w:rPr>
                    <w:t>Café Hours:</w:t>
                  </w:r>
                </w:p>
                <w:p w:rsidR="00974067" w:rsidRPr="00974067" w:rsidRDefault="00974067" w:rsidP="00974067">
                  <w:pPr>
                    <w:pStyle w:val="Menuitems"/>
                    <w:spacing w:before="0" w:line="240" w:lineRule="auto"/>
                    <w:jc w:val="right"/>
                    <w:rPr>
                      <w:i/>
                    </w:rPr>
                  </w:pPr>
                  <w:r w:rsidRPr="00974067">
                    <w:rPr>
                      <w:i/>
                    </w:rPr>
                    <w:t>Friday</w:t>
                  </w:r>
                  <w:r>
                    <w:rPr>
                      <w:i/>
                    </w:rPr>
                    <w:t xml:space="preserve">       </w:t>
                  </w:r>
                  <w:r w:rsidRPr="00974067">
                    <w:rPr>
                      <w:i/>
                    </w:rPr>
                    <w:t>2P</w:t>
                  </w:r>
                  <w:r>
                    <w:rPr>
                      <w:i/>
                    </w:rPr>
                    <w:t>M – 8:30 PM</w:t>
                  </w:r>
                </w:p>
                <w:p w:rsidR="00974067" w:rsidRPr="00974067" w:rsidRDefault="00974067" w:rsidP="00974067">
                  <w:pPr>
                    <w:pStyle w:val="Menuitems"/>
                    <w:spacing w:before="0" w:line="240" w:lineRule="auto"/>
                    <w:jc w:val="right"/>
                    <w:rPr>
                      <w:i/>
                    </w:rPr>
                  </w:pPr>
                  <w:r w:rsidRPr="00974067">
                    <w:rPr>
                      <w:i/>
                    </w:rPr>
                    <w:t>Saturday</w:t>
                  </w:r>
                  <w:r>
                    <w:rPr>
                      <w:i/>
                    </w:rPr>
                    <w:t xml:space="preserve">         </w:t>
                  </w:r>
                  <w:r w:rsidRPr="00974067">
                    <w:rPr>
                      <w:i/>
                    </w:rPr>
                    <w:t>8AM – 6PM</w:t>
                  </w:r>
                </w:p>
                <w:p w:rsidR="00974067" w:rsidRPr="00974067" w:rsidRDefault="00974067" w:rsidP="00974067">
                  <w:pPr>
                    <w:pStyle w:val="Menuitems"/>
                    <w:spacing w:before="0" w:line="240" w:lineRule="auto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 xml:space="preserve">Sunday       </w:t>
                  </w:r>
                  <w:r w:rsidRPr="00974067">
                    <w:rPr>
                      <w:i/>
                    </w:rPr>
                    <w:t>9:30AM – 1PM</w:t>
                  </w:r>
                </w:p>
              </w:txbxContent>
            </v:textbox>
          </v:shape>
        </w:pict>
      </w:r>
      <w:r w:rsidR="00B83CFB">
        <w:rPr>
          <w:noProof/>
          <w:lang w:val="en-CA" w:eastAsia="en-C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676275</wp:posOffset>
            </wp:positionV>
            <wp:extent cx="2625960" cy="15525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ingAdventures-Full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9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rect id="_x0000_s1052" style="position:absolute;left:0;text-align:left;margin-left:294.75pt;margin-top:126.95pt;width:244.25pt;height:75pt;rotation:-180;flip:y;z-index:251748351;mso-position-horizontal-relative:page;mso-position-vertical-relative:page;v-text-anchor:middle" o:allowincell="f" fillcolor="#17365d [2415]" strokecolor="white [3212]" strokeweight="1.5pt">
            <v:textbox>
              <w:txbxContent>
                <w:p w:rsidR="008B3DCC" w:rsidRPr="00B83CFB" w:rsidRDefault="00B83CFB" w:rsidP="008B3DCC">
                  <w:pPr>
                    <w:pStyle w:val="Heading1"/>
                    <w:rPr>
                      <w:sz w:val="100"/>
                      <w:szCs w:val="100"/>
                    </w:rPr>
                  </w:pPr>
                  <w:proofErr w:type="gramStart"/>
                  <w:r>
                    <w:rPr>
                      <w:sz w:val="100"/>
                      <w:szCs w:val="100"/>
                    </w:rPr>
                    <w:t>c</w:t>
                  </w:r>
                  <w:r w:rsidRPr="00B83CFB">
                    <w:rPr>
                      <w:sz w:val="100"/>
                      <w:szCs w:val="100"/>
                    </w:rPr>
                    <w:t>afé</w:t>
                  </w:r>
                  <w:proofErr w:type="gramEnd"/>
                  <w:r>
                    <w:rPr>
                      <w:sz w:val="100"/>
                      <w:szCs w:val="100"/>
                    </w:rPr>
                    <w:t xml:space="preserve"> </w:t>
                  </w:r>
                  <w:r w:rsidR="008B3DCC" w:rsidRPr="00B83CFB">
                    <w:rPr>
                      <w:sz w:val="100"/>
                      <w:szCs w:val="100"/>
                    </w:rPr>
                    <w:t>menu</w:t>
                  </w:r>
                </w:p>
              </w:txbxContent>
            </v:textbox>
            <w10:wrap anchorx="page" anchory="page"/>
          </v:rect>
        </w:pict>
      </w:r>
    </w:p>
    <w:sectPr w:rsidR="004B247A" w:rsidSect="004B2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CFB"/>
    <w:rsid w:val="00257069"/>
    <w:rsid w:val="00426E9A"/>
    <w:rsid w:val="004B247A"/>
    <w:rsid w:val="004D4C42"/>
    <w:rsid w:val="006170B2"/>
    <w:rsid w:val="007E22E2"/>
    <w:rsid w:val="008B3DCC"/>
    <w:rsid w:val="00974067"/>
    <w:rsid w:val="00B83CFB"/>
    <w:rsid w:val="00BD237C"/>
    <w:rsid w:val="00C71DB5"/>
    <w:rsid w:val="00F97170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6EAD4A21-ECB5-497D-895A-6EA72792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E2"/>
    <w:pPr>
      <w:spacing w:before="360" w:after="0"/>
      <w:jc w:val="center"/>
    </w:pPr>
    <w:rPr>
      <w:rFonts w:ascii="Calisto MT" w:hAnsi="Calisto MT"/>
      <w:b/>
      <w:i/>
      <w:color w:val="17365D" w:themeColor="text2" w:themeShade="BF"/>
    </w:rPr>
  </w:style>
  <w:style w:type="paragraph" w:styleId="Heading1">
    <w:name w:val="heading 1"/>
    <w:next w:val="Normal"/>
    <w:link w:val="Heading1Char"/>
    <w:uiPriority w:val="9"/>
    <w:qFormat/>
    <w:rsid w:val="007E22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E2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i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247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E22E2"/>
    <w:rPr>
      <w:rFonts w:asciiTheme="majorHAnsi" w:eastAsiaTheme="majorEastAsia" w:hAnsiTheme="majorHAnsi" w:cstheme="majorBidi"/>
      <w:b/>
      <w:bCs/>
      <w:color w:val="17365D" w:themeColor="text2" w:themeShade="BF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2E2"/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customStyle="1" w:styleId="Menuitems">
    <w:name w:val="Menu items"/>
    <w:basedOn w:val="Normal"/>
    <w:qFormat/>
    <w:rsid w:val="007E22E2"/>
    <w:rPr>
      <w:rFonts w:asciiTheme="majorHAnsi" w:hAnsiTheme="majorHAnsi"/>
      <w:i w:val="0"/>
    </w:rPr>
  </w:style>
  <w:style w:type="paragraph" w:customStyle="1" w:styleId="Menuitemdescriptions">
    <w:name w:val="Menu item descriptions"/>
    <w:basedOn w:val="Normal"/>
    <w:qFormat/>
    <w:rsid w:val="007E22E2"/>
    <w:pPr>
      <w:spacing w:before="120"/>
    </w:pPr>
    <w:rPr>
      <w:rFonts w:asciiTheme="minorHAnsi" w:hAnsiTheme="minorHAnsi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\AppData\Roaming\Microsoft\Templates\Party%20menu%20(floral%20design)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EC96F3-7681-4ADE-A5A1-27EBABC1F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devlin</dc:creator>
  <cp:keywords/>
  <cp:lastModifiedBy>devlin</cp:lastModifiedBy>
  <cp:revision>2</cp:revision>
  <cp:lastPrinted>2007-10-18T03:27:00Z</cp:lastPrinted>
  <dcterms:created xsi:type="dcterms:W3CDTF">2016-03-28T21:55:00Z</dcterms:created>
  <dcterms:modified xsi:type="dcterms:W3CDTF">2016-03-28T22:12:00Z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TC102448031033</vt:lpwstr>
  </property>
</Properties>
</file>