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5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2"/>
        <w:gridCol w:w="1868"/>
      </w:tblGrid>
      <w:tr w:rsidR="006E4BD4" w:rsidTr="006E4BD4">
        <w:trPr>
          <w:trHeight w:val="1049"/>
        </w:trPr>
        <w:tc>
          <w:tcPr>
            <w:tcW w:w="2082" w:type="dxa"/>
          </w:tcPr>
          <w:p w:rsidR="006E4BD4" w:rsidRPr="007F2549" w:rsidRDefault="006E4BD4" w:rsidP="007F2549">
            <w:pPr>
              <w:pStyle w:val="ContactInfo"/>
            </w:pPr>
            <w:r w:rsidRPr="007F2549">
              <w:t xml:space="preserve">Contact: </w:t>
            </w:r>
            <w:r>
              <w:t xml:space="preserve">Jesse </w:t>
            </w:r>
            <w:proofErr w:type="spellStart"/>
            <w:r>
              <w:t>Dickin</w:t>
            </w:r>
            <w:proofErr w:type="spellEnd"/>
          </w:p>
          <w:sdt>
            <w:sdtPr>
              <w:alias w:val="Company"/>
              <w:tag w:val="Company"/>
              <w:id w:val="434908741"/>
              <w:placeholder>
                <w:docPart w:val="2AB21BDA6AB94CCAB67F15DB64BFAEC0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6E4BD4" w:rsidRPr="007F2549" w:rsidRDefault="006E4BD4" w:rsidP="007F2549">
                <w:pPr>
                  <w:pStyle w:val="ContactInfo"/>
                </w:pPr>
                <w:r>
                  <w:rPr>
                    <w:lang w:val="en-CA"/>
                  </w:rPr>
                  <w:t>Gymnastics Adventure</w:t>
                </w:r>
              </w:p>
            </w:sdtContent>
          </w:sdt>
          <w:p w:rsidR="006E4BD4" w:rsidRPr="007F2549" w:rsidRDefault="006E4BD4" w:rsidP="007F2549">
            <w:pPr>
              <w:pStyle w:val="ContactInfo"/>
            </w:pPr>
            <w:r w:rsidRPr="007F2549">
              <w:t xml:space="preserve">Phone </w:t>
            </w:r>
            <w:r>
              <w:t>306-789-3133</w:t>
            </w:r>
          </w:p>
          <w:p w:rsidR="006E4BD4" w:rsidRDefault="006E4BD4" w:rsidP="007F2549">
            <w:pPr>
              <w:pStyle w:val="ContactInfo"/>
            </w:pPr>
            <w:r w:rsidRPr="007F2549">
              <w:t xml:space="preserve">Fax </w:t>
            </w:r>
            <w:r>
              <w:t>306-789-3533</w:t>
            </w:r>
          </w:p>
          <w:p w:rsidR="006E4BD4" w:rsidRPr="007F2549" w:rsidRDefault="00222077" w:rsidP="006E4BD4">
            <w:pPr>
              <w:pStyle w:val="ContactInfo"/>
            </w:pPr>
            <w:hyperlink r:id="rId8" w:history="1">
              <w:r w:rsidR="006E4BD4" w:rsidRPr="00BC7822">
                <w:rPr>
                  <w:rStyle w:val="Hyperlink"/>
                </w:rPr>
                <w:t>jesse@gymadv.ca</w:t>
              </w:r>
            </w:hyperlink>
          </w:p>
        </w:tc>
        <w:tc>
          <w:tcPr>
            <w:tcW w:w="1868" w:type="dxa"/>
          </w:tcPr>
          <w:p w:rsidR="006E4BD4" w:rsidRDefault="006E4BD4" w:rsidP="007F2549">
            <w:pPr>
              <w:pStyle w:val="ContactInfo"/>
            </w:pPr>
            <w:r>
              <w:t>210 Leonard St</w:t>
            </w:r>
          </w:p>
          <w:p w:rsidR="006E4BD4" w:rsidRPr="007F2549" w:rsidRDefault="006E4BD4" w:rsidP="007F2549">
            <w:pPr>
              <w:pStyle w:val="ContactInfo"/>
            </w:pPr>
            <w:r>
              <w:t>Regina, SK  S4N 5V7</w:t>
            </w:r>
          </w:p>
        </w:tc>
      </w:tr>
    </w:tbl>
    <w:p w:rsidR="006E4BD4" w:rsidRPr="006E4BD4" w:rsidRDefault="00654F6F" w:rsidP="007F2549">
      <w:pPr>
        <w:pStyle w:val="Title"/>
        <w:rPr>
          <w:sz w:val="16"/>
        </w:rPr>
      </w:pPr>
      <w:r w:rsidRPr="00654F6F">
        <w:rPr>
          <w:noProof/>
          <w:sz w:val="20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2E6A1FC9" wp14:editId="38522588">
            <wp:simplePos x="0" y="0"/>
            <wp:positionH relativeFrom="column">
              <wp:posOffset>4024539</wp:posOffset>
            </wp:positionH>
            <wp:positionV relativeFrom="paragraph">
              <wp:posOffset>-1098020</wp:posOffset>
            </wp:positionV>
            <wp:extent cx="2303968" cy="1738365"/>
            <wp:effectExtent l="0" t="0" r="1270" b="0"/>
            <wp:wrapNone/>
            <wp:docPr id="2" name="Picture 2" descr="Z:\Logo\GymnasticAdventures-Artistic-Full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\GymnasticAdventures-Artistic-FullColou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938" cy="174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3111" w:rsidRPr="006E4BD4" w:rsidRDefault="006E4BD4" w:rsidP="007F2549">
      <w:pPr>
        <w:pStyle w:val="Title"/>
        <w:rPr>
          <w:sz w:val="72"/>
        </w:rPr>
      </w:pPr>
      <w:r w:rsidRPr="006E4BD4">
        <w:rPr>
          <w:sz w:val="72"/>
        </w:rPr>
        <w:t>Upcoming Competition</w:t>
      </w:r>
    </w:p>
    <w:sdt>
      <w:sdtPr>
        <w:rPr>
          <w:sz w:val="40"/>
        </w:rPr>
        <w:alias w:val="Comments"/>
        <w:id w:val="434909365"/>
        <w:placeholder>
          <w:docPart w:val="D2FFDF4FC95740A2962B94710F932F68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p w:rsidR="008F3111" w:rsidRPr="00FC47B9" w:rsidRDefault="00222077" w:rsidP="007F2549">
          <w:pPr>
            <w:pStyle w:val="Heading1"/>
            <w:rPr>
              <w:sz w:val="40"/>
            </w:rPr>
          </w:pPr>
          <w:r>
            <w:rPr>
              <w:sz w:val="40"/>
            </w:rPr>
            <w:t>MOOSE JAW GYMTASTIKS</w:t>
          </w:r>
        </w:p>
      </w:sdtContent>
    </w:sdt>
    <w:p w:rsidR="008F3111" w:rsidRPr="00FC47B9" w:rsidRDefault="00222077" w:rsidP="006843F2">
      <w:pPr>
        <w:pStyle w:val="Heading2"/>
        <w:rPr>
          <w:sz w:val="32"/>
        </w:rPr>
      </w:pPr>
      <w:r>
        <w:rPr>
          <w:sz w:val="32"/>
        </w:rPr>
        <w:t>Presents the Luck of the Irish Invitational</w:t>
      </w:r>
    </w:p>
    <w:p w:rsidR="00654F6F" w:rsidRPr="00FC47B9" w:rsidRDefault="00222077" w:rsidP="00654F6F">
      <w:pPr>
        <w:pStyle w:val="BodyText"/>
        <w:rPr>
          <w:sz w:val="32"/>
        </w:rPr>
      </w:pPr>
      <w:r>
        <w:rPr>
          <w:rStyle w:val="Emphasis"/>
          <w:sz w:val="32"/>
        </w:rPr>
        <w:t>Moose Jaw</w:t>
      </w:r>
      <w:r w:rsidR="008F3111" w:rsidRPr="00FC47B9">
        <w:rPr>
          <w:rStyle w:val="Emphasis"/>
          <w:sz w:val="32"/>
        </w:rPr>
        <w:t>,</w:t>
      </w:r>
      <w:r>
        <w:rPr>
          <w:rStyle w:val="Emphasis"/>
          <w:sz w:val="32"/>
        </w:rPr>
        <w:t xml:space="preserve"> SK.  March 19-20</w:t>
      </w:r>
      <w:r w:rsidR="00DD7B65" w:rsidRPr="00FC47B9">
        <w:rPr>
          <w:rStyle w:val="Emphasis"/>
          <w:sz w:val="32"/>
        </w:rPr>
        <w:t>, 2016</w:t>
      </w:r>
    </w:p>
    <w:p w:rsidR="00654F6F" w:rsidRDefault="00654F6F" w:rsidP="00654F6F">
      <w:pPr>
        <w:pStyle w:val="ContactInfo"/>
        <w:rPr>
          <w:sz w:val="24"/>
        </w:rPr>
      </w:pPr>
      <w:r w:rsidRPr="00FC47B9">
        <w:rPr>
          <w:b/>
          <w:sz w:val="24"/>
        </w:rPr>
        <w:t>Location:</w:t>
      </w:r>
      <w:r w:rsidRPr="00FC47B9">
        <w:rPr>
          <w:sz w:val="24"/>
        </w:rPr>
        <w:t xml:space="preserve"> </w:t>
      </w:r>
      <w:proofErr w:type="spellStart"/>
      <w:r w:rsidR="00222077">
        <w:rPr>
          <w:sz w:val="24"/>
        </w:rPr>
        <w:t>Gymtastiks</w:t>
      </w:r>
      <w:proofErr w:type="spellEnd"/>
      <w:r w:rsidR="00222077">
        <w:rPr>
          <w:sz w:val="24"/>
        </w:rPr>
        <w:t xml:space="preserve"> of Moose Jaw</w:t>
      </w:r>
    </w:p>
    <w:p w:rsidR="00222077" w:rsidRDefault="00222077" w:rsidP="00654F6F">
      <w:pPr>
        <w:pStyle w:val="ContactInfo"/>
        <w:rPr>
          <w:sz w:val="24"/>
        </w:rPr>
      </w:pPr>
      <w:r>
        <w:rPr>
          <w:sz w:val="24"/>
        </w:rPr>
        <w:tab/>
        <w:t>Hillcrest Sport Centre</w:t>
      </w:r>
    </w:p>
    <w:p w:rsidR="00222077" w:rsidRPr="00FC47B9" w:rsidRDefault="00222077" w:rsidP="00654F6F">
      <w:pPr>
        <w:pStyle w:val="ContactInfo"/>
        <w:rPr>
          <w:sz w:val="24"/>
        </w:rPr>
      </w:pPr>
      <w:r>
        <w:rPr>
          <w:sz w:val="24"/>
        </w:rPr>
        <w:t>1599 Main St. N. Moose Jaw, SK.  S6J 1L5</w:t>
      </w:r>
    </w:p>
    <w:p w:rsidR="00654F6F" w:rsidRPr="00FC47B9" w:rsidRDefault="00654F6F" w:rsidP="00654F6F">
      <w:pPr>
        <w:pStyle w:val="ContactInfo"/>
        <w:rPr>
          <w:sz w:val="24"/>
        </w:rPr>
      </w:pPr>
    </w:p>
    <w:p w:rsidR="00746B67" w:rsidRDefault="00222077" w:rsidP="00654F6F">
      <w:pPr>
        <w:pStyle w:val="ContactInfo"/>
        <w:rPr>
          <w:b/>
          <w:sz w:val="24"/>
        </w:rPr>
      </w:pPr>
      <w:r>
        <w:rPr>
          <w:b/>
          <w:sz w:val="24"/>
        </w:rPr>
        <w:t>WAG: $90.00 J.O. Level 3-7</w:t>
      </w:r>
    </w:p>
    <w:p w:rsidR="00222077" w:rsidRPr="00FC47B9" w:rsidRDefault="00222077" w:rsidP="00654F6F">
      <w:pPr>
        <w:pStyle w:val="ContactInfo"/>
        <w:rPr>
          <w:b/>
          <w:sz w:val="24"/>
        </w:rPr>
      </w:pPr>
      <w:r>
        <w:rPr>
          <w:b/>
          <w:sz w:val="24"/>
        </w:rPr>
        <w:tab/>
        <w:t>$55.00 J.O. Level 1-2</w:t>
      </w:r>
    </w:p>
    <w:p w:rsidR="00FC47B9" w:rsidRDefault="00FC47B9" w:rsidP="00654F6F">
      <w:pPr>
        <w:pStyle w:val="ContactInfo"/>
        <w:rPr>
          <w:b/>
          <w:sz w:val="24"/>
        </w:rPr>
      </w:pPr>
    </w:p>
    <w:p w:rsidR="00746B67" w:rsidRPr="00FC47B9" w:rsidRDefault="00746B67" w:rsidP="00654F6F">
      <w:pPr>
        <w:pStyle w:val="ContactInfo"/>
        <w:rPr>
          <w:sz w:val="24"/>
        </w:rPr>
      </w:pPr>
      <w:r w:rsidRPr="00FC47B9">
        <w:rPr>
          <w:b/>
          <w:sz w:val="24"/>
        </w:rPr>
        <w:t>Registrations</w:t>
      </w:r>
      <w:r w:rsidR="00086AAA" w:rsidRPr="00FC47B9">
        <w:rPr>
          <w:b/>
          <w:sz w:val="24"/>
        </w:rPr>
        <w:t xml:space="preserve"> and waiver</w:t>
      </w:r>
      <w:r w:rsidRPr="00FC47B9">
        <w:rPr>
          <w:b/>
          <w:sz w:val="24"/>
        </w:rPr>
        <w:t xml:space="preserve"> are due on</w:t>
      </w:r>
      <w:r w:rsidR="00086AAA" w:rsidRPr="00FC47B9">
        <w:rPr>
          <w:b/>
          <w:sz w:val="24"/>
        </w:rPr>
        <w:t xml:space="preserve"> or before</w:t>
      </w:r>
      <w:r w:rsidR="00086AAA" w:rsidRPr="00FC47B9">
        <w:rPr>
          <w:sz w:val="24"/>
        </w:rPr>
        <w:t xml:space="preserve"> </w:t>
      </w:r>
      <w:r w:rsidR="00222077">
        <w:rPr>
          <w:b/>
          <w:sz w:val="24"/>
        </w:rPr>
        <w:t xml:space="preserve">February 1, </w:t>
      </w:r>
      <w:r w:rsidRPr="00FC47B9">
        <w:rPr>
          <w:b/>
          <w:sz w:val="24"/>
        </w:rPr>
        <w:t>2016</w:t>
      </w:r>
    </w:p>
    <w:p w:rsidR="00746B67" w:rsidRPr="00FC47B9" w:rsidRDefault="00746B67" w:rsidP="00746B67">
      <w:pPr>
        <w:pStyle w:val="ContactInfo"/>
        <w:numPr>
          <w:ilvl w:val="0"/>
          <w:numId w:val="17"/>
        </w:numPr>
        <w:rPr>
          <w:sz w:val="24"/>
        </w:rPr>
      </w:pPr>
      <w:r w:rsidRPr="00FC47B9">
        <w:rPr>
          <w:sz w:val="24"/>
        </w:rPr>
        <w:t xml:space="preserve">Please make </w:t>
      </w:r>
      <w:proofErr w:type="spellStart"/>
      <w:r w:rsidRPr="00FC47B9">
        <w:rPr>
          <w:sz w:val="24"/>
        </w:rPr>
        <w:t>cheques</w:t>
      </w:r>
      <w:proofErr w:type="spellEnd"/>
      <w:r w:rsidRPr="00FC47B9">
        <w:rPr>
          <w:sz w:val="24"/>
        </w:rPr>
        <w:t xml:space="preserve"> payable to Gymnastics Adventure</w:t>
      </w:r>
    </w:p>
    <w:p w:rsidR="00086AAA" w:rsidRPr="00FC47B9" w:rsidRDefault="00746B67" w:rsidP="00086AAA">
      <w:pPr>
        <w:pStyle w:val="ContactInfo"/>
        <w:numPr>
          <w:ilvl w:val="0"/>
          <w:numId w:val="17"/>
        </w:numPr>
        <w:rPr>
          <w:sz w:val="24"/>
        </w:rPr>
      </w:pPr>
      <w:r w:rsidRPr="00FC47B9">
        <w:rPr>
          <w:sz w:val="24"/>
        </w:rPr>
        <w:t xml:space="preserve">Any registrations received after </w:t>
      </w:r>
      <w:r w:rsidR="00222077">
        <w:rPr>
          <w:b/>
          <w:sz w:val="24"/>
        </w:rPr>
        <w:t>February 1</w:t>
      </w:r>
      <w:r w:rsidR="00222077" w:rsidRPr="00222077">
        <w:rPr>
          <w:b/>
          <w:sz w:val="24"/>
          <w:vertAlign w:val="superscript"/>
        </w:rPr>
        <w:t>st</w:t>
      </w:r>
      <w:r w:rsidR="00222077">
        <w:rPr>
          <w:b/>
          <w:sz w:val="24"/>
        </w:rPr>
        <w:t xml:space="preserve"> </w:t>
      </w:r>
      <w:r w:rsidRPr="00FC47B9">
        <w:rPr>
          <w:b/>
          <w:sz w:val="24"/>
        </w:rPr>
        <w:t xml:space="preserve"> will be subject to a $20.00 late fee</w:t>
      </w:r>
    </w:p>
    <w:p w:rsidR="00D7364F" w:rsidRPr="00FC47B9" w:rsidRDefault="00746B67" w:rsidP="001D235F">
      <w:pPr>
        <w:pStyle w:val="ContactInfo"/>
        <w:numPr>
          <w:ilvl w:val="0"/>
          <w:numId w:val="17"/>
        </w:numPr>
        <w:rPr>
          <w:sz w:val="24"/>
        </w:rPr>
      </w:pPr>
      <w:r w:rsidRPr="00FC47B9">
        <w:rPr>
          <w:sz w:val="24"/>
        </w:rPr>
        <w:t>Please se</w:t>
      </w:r>
      <w:r w:rsidR="00086AAA" w:rsidRPr="00FC47B9">
        <w:rPr>
          <w:sz w:val="24"/>
        </w:rPr>
        <w:t>e attached in email for waiver.  W</w:t>
      </w:r>
      <w:r w:rsidRPr="00FC47B9">
        <w:rPr>
          <w:sz w:val="24"/>
        </w:rPr>
        <w:t>e will also have extras pinned to the bulletin board by the mailboxes at the gym.</w:t>
      </w:r>
    </w:p>
    <w:p w:rsidR="00222077" w:rsidRDefault="00222077" w:rsidP="00222077">
      <w:pPr>
        <w:rPr>
          <w:sz w:val="40"/>
          <w:szCs w:val="18"/>
        </w:rPr>
      </w:pPr>
    </w:p>
    <w:p w:rsidR="00FC47B9" w:rsidRPr="00222077" w:rsidRDefault="00FC47B9" w:rsidP="00222077">
      <w:pPr>
        <w:pStyle w:val="ListParagraph"/>
        <w:numPr>
          <w:ilvl w:val="0"/>
          <w:numId w:val="22"/>
        </w:numPr>
        <w:rPr>
          <w:sz w:val="24"/>
          <w:szCs w:val="18"/>
        </w:rPr>
      </w:pPr>
      <w:r w:rsidRPr="00222077">
        <w:rPr>
          <w:sz w:val="24"/>
          <w:szCs w:val="18"/>
        </w:rPr>
        <w:t>Schedule and session groupings will be released once registration has been rec</w:t>
      </w:r>
      <w:bookmarkStart w:id="0" w:name="_GoBack"/>
      <w:bookmarkEnd w:id="0"/>
      <w:r w:rsidRPr="00222077">
        <w:rPr>
          <w:sz w:val="24"/>
          <w:szCs w:val="18"/>
        </w:rPr>
        <w:t xml:space="preserve">eived </w:t>
      </w:r>
    </w:p>
    <w:sectPr w:rsidR="00FC47B9" w:rsidRPr="00222077" w:rsidSect="00A55433">
      <w:headerReference w:type="default" r:id="rId10"/>
      <w:footerReference w:type="default" r:id="rId11"/>
      <w:footerReference w:type="first" r:id="rId12"/>
      <w:pgSz w:w="12240" w:h="15840" w:code="1"/>
      <w:pgMar w:top="965" w:right="1800" w:bottom="1440" w:left="965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BD4" w:rsidRDefault="006E4BD4">
      <w:r>
        <w:separator/>
      </w:r>
    </w:p>
  </w:endnote>
  <w:endnote w:type="continuationSeparator" w:id="0">
    <w:p w:rsidR="006E4BD4" w:rsidRDefault="006E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433" w:rsidRDefault="00A55433">
    <w:pPr>
      <w:pStyle w:val="Footer"/>
    </w:pPr>
    <w:r>
      <w:fldChar w:fldCharType="begin"/>
    </w:r>
    <w:r>
      <w:instrText>if</w:instrText>
    </w:r>
    <w:r w:rsidR="006E4BD4">
      <w:fldChar w:fldCharType="begin"/>
    </w:r>
    <w:r w:rsidR="006E4BD4">
      <w:instrText>numpages</w:instrText>
    </w:r>
    <w:r w:rsidR="006E4BD4">
      <w:fldChar w:fldCharType="separate"/>
    </w:r>
    <w:r w:rsidR="00FC47B9">
      <w:rPr>
        <w:noProof/>
      </w:rPr>
      <w:instrText>1</w:instrText>
    </w:r>
    <w:r w:rsidR="006E4BD4">
      <w:rPr>
        <w:noProof/>
      </w:rPr>
      <w:fldChar w:fldCharType="end"/>
    </w:r>
    <w:r>
      <w:instrText>&gt;</w:instrText>
    </w:r>
    <w:r w:rsidR="006E4BD4">
      <w:fldChar w:fldCharType="begin"/>
    </w:r>
    <w:r w:rsidR="006E4BD4">
      <w:instrText>page</w:instrText>
    </w:r>
    <w:r w:rsidR="006E4BD4">
      <w:fldChar w:fldCharType="separate"/>
    </w:r>
    <w:r w:rsidR="001D235F">
      <w:rPr>
        <w:noProof/>
      </w:rPr>
      <w:instrText>2</w:instrText>
    </w:r>
    <w:r w:rsidR="006E4BD4">
      <w:rPr>
        <w:noProof/>
      </w:rPr>
      <w:fldChar w:fldCharType="end"/>
    </w:r>
    <w:r>
      <w:instrText>"more"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433" w:rsidRDefault="001D235F" w:rsidP="001D235F">
    <w:pPr>
      <w:pStyle w:val="BodyText"/>
    </w:pPr>
    <w:r>
      <w:t xml:space="preserve">For </w:t>
    </w:r>
    <w:r w:rsidR="00222077">
      <w:t xml:space="preserve">Moose Jaw </w:t>
    </w:r>
    <w:proofErr w:type="spellStart"/>
    <w:r w:rsidR="00222077">
      <w:t>Gymtastiks</w:t>
    </w:r>
    <w:proofErr w:type="spellEnd"/>
    <w:r w:rsidR="00222077">
      <w:t xml:space="preserve"> full</w:t>
    </w:r>
    <w:r>
      <w:t xml:space="preserve"> registration package, please see Gym </w:t>
    </w:r>
    <w:proofErr w:type="spellStart"/>
    <w:r>
      <w:t>Sask</w:t>
    </w:r>
    <w:proofErr w:type="spellEnd"/>
    <w:r>
      <w:t xml:space="preserve"> website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BD4" w:rsidRDefault="006E4BD4">
      <w:r>
        <w:separator/>
      </w:r>
    </w:p>
  </w:footnote>
  <w:footnote w:type="continuationSeparator" w:id="0">
    <w:p w:rsidR="006E4BD4" w:rsidRDefault="006E4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433" w:rsidRDefault="00A55433">
    <w:pPr>
      <w:pStyle w:val="Header"/>
    </w:pPr>
    <w:r>
      <w:t xml:space="preserve">Page </w:t>
    </w:r>
    <w:r w:rsidR="006E4BD4">
      <w:fldChar w:fldCharType="begin"/>
    </w:r>
    <w:r w:rsidR="006E4BD4">
      <w:instrText xml:space="preserve"> PAGE \* Arabic \* MERGEFORMAT </w:instrText>
    </w:r>
    <w:r w:rsidR="006E4BD4">
      <w:fldChar w:fldCharType="separate"/>
    </w:r>
    <w:r w:rsidR="001D235F">
      <w:rPr>
        <w:noProof/>
      </w:rPr>
      <w:t>2</w:t>
    </w:r>
    <w:r w:rsidR="006E4BD4">
      <w:rPr>
        <w:noProof/>
      </w:rPr>
      <w:fldChar w:fldCharType="end"/>
    </w:r>
    <w:r>
      <w:tab/>
    </w:r>
    <w:r>
      <w:tab/>
    </w:r>
    <w:sdt>
      <w:sdtPr>
        <w:alias w:val="Headline"/>
        <w:tag w:val="Headline"/>
        <w:id w:val="434909376"/>
        <w:placeholder>
          <w:docPart w:val="6C3910DD00AA47BE9B18DB4F3BD6B0E1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222077">
          <w:rPr>
            <w:lang w:val="en-CA"/>
          </w:rPr>
          <w:t>MOOSE JAW GYMTASTIKS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418A4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FC606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2E27B0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48236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E48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28F6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26E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5A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F0BA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12D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10BC342D"/>
    <w:multiLevelType w:val="hybridMultilevel"/>
    <w:tmpl w:val="DC9041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9769F3"/>
    <w:multiLevelType w:val="singleLevel"/>
    <w:tmpl w:val="5874B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3">
    <w:nsid w:val="24C848CD"/>
    <w:multiLevelType w:val="hybridMultilevel"/>
    <w:tmpl w:val="8F0A1A5E"/>
    <w:lvl w:ilvl="0" w:tplc="B40812A4">
      <w:start w:val="34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4ED3F17"/>
    <w:multiLevelType w:val="hybridMultilevel"/>
    <w:tmpl w:val="3A6A551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B36413"/>
    <w:multiLevelType w:val="hybridMultilevel"/>
    <w:tmpl w:val="0F241B6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DD6ACD"/>
    <w:multiLevelType w:val="hybridMultilevel"/>
    <w:tmpl w:val="FDAE8AC0"/>
    <w:lvl w:ilvl="0" w:tplc="9C560F5E">
      <w:start w:val="34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B7662E"/>
    <w:multiLevelType w:val="hybridMultilevel"/>
    <w:tmpl w:val="648490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DA5E6D"/>
    <w:multiLevelType w:val="singleLevel"/>
    <w:tmpl w:val="EDF8DF14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3056556"/>
    <w:multiLevelType w:val="hybridMultilevel"/>
    <w:tmpl w:val="CA3E631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40"/>
        <w:lvlJc w:val="left"/>
        <w:rPr>
          <w:rFonts w:ascii="Symbol" w:hAnsi="Symbol" w:hint="default"/>
          <w:sz w:val="24"/>
        </w:rPr>
      </w:lvl>
    </w:lvlOverride>
  </w:num>
  <w:num w:numId="2">
    <w:abstractNumId w:val="18"/>
  </w:num>
  <w:num w:numId="3">
    <w:abstractNumId w:val="12"/>
  </w:num>
  <w:num w:numId="4">
    <w:abstractNumId w:val="18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3"/>
  </w:num>
  <w:num w:numId="18">
    <w:abstractNumId w:val="19"/>
  </w:num>
  <w:num w:numId="19">
    <w:abstractNumId w:val="14"/>
  </w:num>
  <w:num w:numId="20">
    <w:abstractNumId w:val="17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D4"/>
    <w:rsid w:val="000153B0"/>
    <w:rsid w:val="00037C90"/>
    <w:rsid w:val="00086AAA"/>
    <w:rsid w:val="000B70CC"/>
    <w:rsid w:val="001D235F"/>
    <w:rsid w:val="001F3931"/>
    <w:rsid w:val="00222077"/>
    <w:rsid w:val="00654F6F"/>
    <w:rsid w:val="006843F2"/>
    <w:rsid w:val="006E4BD4"/>
    <w:rsid w:val="00746B67"/>
    <w:rsid w:val="007B42B4"/>
    <w:rsid w:val="007F2549"/>
    <w:rsid w:val="007F2FD2"/>
    <w:rsid w:val="00890E59"/>
    <w:rsid w:val="008F3111"/>
    <w:rsid w:val="00A55433"/>
    <w:rsid w:val="00AE5C97"/>
    <w:rsid w:val="00BB6DA5"/>
    <w:rsid w:val="00BC4B50"/>
    <w:rsid w:val="00C10C75"/>
    <w:rsid w:val="00CD456A"/>
    <w:rsid w:val="00D7364F"/>
    <w:rsid w:val="00D73818"/>
    <w:rsid w:val="00DD7B65"/>
    <w:rsid w:val="00E15CA2"/>
    <w:rsid w:val="00E37C8E"/>
    <w:rsid w:val="00ED294A"/>
    <w:rsid w:val="00F56C66"/>
    <w:rsid w:val="00FC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8CD11E-E3AC-4F95-BD71-2196D9B7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433"/>
    <w:rPr>
      <w:rFonts w:asciiTheme="minorHAnsi" w:hAnsiTheme="minorHAnsi"/>
      <w:spacing w:val="-5"/>
    </w:rPr>
  </w:style>
  <w:style w:type="paragraph" w:styleId="Heading1">
    <w:name w:val="heading 1"/>
    <w:basedOn w:val="Normal"/>
    <w:next w:val="BodyText"/>
    <w:qFormat/>
    <w:rsid w:val="006843F2"/>
    <w:pPr>
      <w:keepNext/>
      <w:keepLines/>
      <w:spacing w:after="200"/>
      <w:ind w:left="720"/>
      <w:outlineLvl w:val="0"/>
    </w:pPr>
    <w:rPr>
      <w:rFonts w:asciiTheme="majorHAnsi" w:hAnsiTheme="majorHAnsi"/>
      <w:spacing w:val="-15"/>
      <w:kern w:val="28"/>
      <w:sz w:val="24"/>
    </w:rPr>
  </w:style>
  <w:style w:type="paragraph" w:styleId="Heading2">
    <w:name w:val="heading 2"/>
    <w:basedOn w:val="Normal"/>
    <w:next w:val="BodyText"/>
    <w:qFormat/>
    <w:rsid w:val="006843F2"/>
    <w:pPr>
      <w:keepNext/>
      <w:keepLines/>
      <w:spacing w:after="200"/>
      <w:ind w:left="720"/>
      <w:outlineLvl w:val="1"/>
    </w:pPr>
    <w:rPr>
      <w:spacing w:val="-10"/>
      <w:kern w:val="28"/>
      <w:sz w:val="24"/>
    </w:rPr>
  </w:style>
  <w:style w:type="paragraph" w:styleId="Heading3">
    <w:name w:val="heading 3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195"/>
      <w:outlineLvl w:val="2"/>
    </w:pPr>
    <w:rPr>
      <w:b/>
      <w:spacing w:val="-10"/>
      <w:kern w:val="28"/>
    </w:rPr>
  </w:style>
  <w:style w:type="paragraph" w:styleId="Heading4">
    <w:name w:val="heading 4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555"/>
      <w:outlineLvl w:val="3"/>
    </w:pPr>
    <w:rPr>
      <w:spacing w:val="-10"/>
      <w:kern w:val="28"/>
    </w:rPr>
  </w:style>
  <w:style w:type="paragraph" w:styleId="Heading5">
    <w:name w:val="heading 5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555"/>
      <w:outlineLvl w:val="4"/>
    </w:pPr>
    <w:rPr>
      <w:b/>
      <w:spacing w:val="-10"/>
      <w:kern w:val="28"/>
      <w:sz w:val="18"/>
    </w:rPr>
  </w:style>
  <w:style w:type="paragraph" w:styleId="Heading6">
    <w:name w:val="heading 6"/>
    <w:basedOn w:val="Normal"/>
    <w:next w:val="BodyText"/>
    <w:semiHidden/>
    <w:unhideWhenUsed/>
    <w:qFormat/>
    <w:rsid w:val="001F3931"/>
    <w:pPr>
      <w:keepLines/>
      <w:tabs>
        <w:tab w:val="center" w:pos="4320"/>
        <w:tab w:val="right" w:pos="9480"/>
      </w:tabs>
      <w:spacing w:line="440" w:lineRule="atLeast"/>
      <w:ind w:right="-835"/>
      <w:outlineLvl w:val="5"/>
    </w:pPr>
    <w:rPr>
      <w:i/>
      <w:sz w:val="18"/>
    </w:rPr>
  </w:style>
  <w:style w:type="paragraph" w:styleId="Heading7">
    <w:name w:val="heading 7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6"/>
    </w:pPr>
    <w:rPr>
      <w:b/>
      <w:spacing w:val="-10"/>
      <w:kern w:val="28"/>
      <w:sz w:val="22"/>
    </w:rPr>
  </w:style>
  <w:style w:type="paragraph" w:styleId="Heading8">
    <w:name w:val="heading 8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7"/>
    </w:pPr>
    <w:rPr>
      <w:b/>
      <w:i/>
      <w:spacing w:val="-10"/>
      <w:kern w:val="28"/>
      <w:sz w:val="22"/>
    </w:rPr>
  </w:style>
  <w:style w:type="paragraph" w:styleId="Heading9">
    <w:name w:val="heading 9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8"/>
    </w:pPr>
    <w:rPr>
      <w:b/>
      <w:i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843F2"/>
    <w:pPr>
      <w:spacing w:after="200" w:line="320" w:lineRule="atLeast"/>
      <w:ind w:left="720" w:firstLine="360"/>
      <w:jc w:val="both"/>
    </w:pPr>
  </w:style>
  <w:style w:type="character" w:customStyle="1" w:styleId="BodyTextChar">
    <w:name w:val="Body Text Char"/>
    <w:basedOn w:val="DefaultParagraphFont"/>
    <w:link w:val="BodyText"/>
    <w:rsid w:val="006843F2"/>
    <w:rPr>
      <w:rFonts w:asciiTheme="minorHAnsi" w:hAnsiTheme="minorHAnsi"/>
      <w:spacing w:val="-5"/>
    </w:rPr>
  </w:style>
  <w:style w:type="paragraph" w:styleId="Date">
    <w:name w:val="Date"/>
    <w:basedOn w:val="BodyText"/>
    <w:qFormat/>
    <w:rsid w:val="00CD456A"/>
    <w:pPr>
      <w:pBdr>
        <w:top w:val="single" w:sz="4" w:space="3" w:color="595959" w:themeColor="text1" w:themeTint="A6"/>
        <w:left w:val="single" w:sz="4" w:space="2" w:color="595959" w:themeColor="text1" w:themeTint="A6"/>
        <w:bottom w:val="single" w:sz="4" w:space="3" w:color="595959" w:themeColor="text1" w:themeTint="A6"/>
        <w:right w:val="single" w:sz="4" w:space="0" w:color="595959" w:themeColor="text1" w:themeTint="A6"/>
      </w:pBdr>
      <w:shd w:val="solid" w:color="595959" w:themeColor="text1" w:themeTint="A6" w:fill="auto"/>
      <w:spacing w:line="240" w:lineRule="auto"/>
      <w:ind w:firstLine="0"/>
      <w:jc w:val="left"/>
    </w:pPr>
    <w:rPr>
      <w:rFonts w:asciiTheme="majorHAnsi" w:hAnsiTheme="majorHAnsi"/>
      <w:color w:val="FFFFFF" w:themeColor="background1"/>
      <w:spacing w:val="-10"/>
    </w:rPr>
  </w:style>
  <w:style w:type="paragraph" w:styleId="BalloonText">
    <w:name w:val="Balloon Text"/>
    <w:basedOn w:val="Normal"/>
    <w:link w:val="BalloonTextChar"/>
    <w:semiHidden/>
    <w:unhideWhenUsed/>
    <w:rsid w:val="00684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843F2"/>
    <w:rPr>
      <w:rFonts w:ascii="Tahoma" w:hAnsi="Tahoma" w:cs="Tahoma"/>
      <w:spacing w:val="-5"/>
      <w:sz w:val="16"/>
      <w:szCs w:val="16"/>
    </w:rPr>
  </w:style>
  <w:style w:type="paragraph" w:styleId="Title">
    <w:name w:val="Title"/>
    <w:basedOn w:val="Normal"/>
    <w:next w:val="Subtitle"/>
    <w:qFormat/>
    <w:rsid w:val="007F2549"/>
    <w:pPr>
      <w:spacing w:before="400" w:after="120"/>
    </w:pPr>
    <w:rPr>
      <w:rFonts w:asciiTheme="majorHAnsi" w:hAnsiTheme="majorHAnsi"/>
      <w:spacing w:val="-20"/>
      <w:kern w:val="28"/>
      <w:sz w:val="108"/>
    </w:rPr>
  </w:style>
  <w:style w:type="paragraph" w:styleId="Subtitle">
    <w:name w:val="Subtitle"/>
    <w:basedOn w:val="Normal"/>
    <w:next w:val="BodyText"/>
    <w:semiHidden/>
    <w:unhideWhenUsed/>
    <w:qFormat/>
    <w:rsid w:val="00E37C8E"/>
    <w:pPr>
      <w:spacing w:after="140" w:line="320" w:lineRule="exact"/>
    </w:pPr>
    <w:rPr>
      <w:rFonts w:ascii="Arial" w:hAnsi="Arial"/>
    </w:rPr>
  </w:style>
  <w:style w:type="paragraph" w:styleId="Footer">
    <w:name w:val="footer"/>
    <w:basedOn w:val="Normal"/>
    <w:qFormat/>
    <w:rsid w:val="001F3931"/>
    <w:pPr>
      <w:keepLines/>
      <w:tabs>
        <w:tab w:val="center" w:pos="4320"/>
        <w:tab w:val="right" w:pos="9480"/>
      </w:tabs>
      <w:spacing w:before="360"/>
      <w:ind w:left="115" w:right="-835"/>
    </w:pPr>
    <w:rPr>
      <w:i/>
    </w:rPr>
  </w:style>
  <w:style w:type="paragraph" w:styleId="Header">
    <w:name w:val="header"/>
    <w:basedOn w:val="Normal"/>
    <w:qFormat/>
    <w:rsid w:val="00A55433"/>
    <w:pPr>
      <w:keepLines/>
      <w:tabs>
        <w:tab w:val="center" w:pos="4320"/>
        <w:tab w:val="right" w:pos="9480"/>
      </w:tabs>
    </w:pPr>
  </w:style>
  <w:style w:type="paragraph" w:customStyle="1" w:styleId="ReturnAddress">
    <w:name w:val="Return Address"/>
    <w:basedOn w:val="Normal"/>
    <w:semiHidden/>
    <w:unhideWhenUsed/>
    <w:rsid w:val="00E37C8E"/>
    <w:pPr>
      <w:keepLines/>
      <w:spacing w:line="200" w:lineRule="atLeast"/>
    </w:pPr>
    <w:rPr>
      <w:sz w:val="16"/>
    </w:rPr>
  </w:style>
  <w:style w:type="paragraph" w:customStyle="1" w:styleId="CompanyName">
    <w:name w:val="Company Name"/>
    <w:basedOn w:val="Normal"/>
    <w:qFormat/>
    <w:rsid w:val="007F2549"/>
    <w:pPr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character" w:styleId="Emphasis">
    <w:name w:val="Emphasis"/>
    <w:qFormat/>
    <w:rsid w:val="006843F2"/>
    <w:rPr>
      <w:rFonts w:asciiTheme="majorHAnsi" w:hAnsiTheme="majorHAnsi"/>
      <w:b/>
      <w:spacing w:val="-10"/>
    </w:rPr>
  </w:style>
  <w:style w:type="paragraph" w:customStyle="1" w:styleId="FooterFirst">
    <w:name w:val="Footer First"/>
    <w:basedOn w:val="Footer"/>
    <w:qFormat/>
    <w:rsid w:val="00A55433"/>
    <w:pPr>
      <w:pBdr>
        <w:bottom w:val="single" w:sz="6" w:space="0" w:color="auto"/>
      </w:pBdr>
      <w:ind w:left="0" w:right="0"/>
    </w:pPr>
  </w:style>
  <w:style w:type="paragraph" w:styleId="ListParagraph">
    <w:name w:val="List Paragraph"/>
    <w:basedOn w:val="BodyText"/>
    <w:uiPriority w:val="34"/>
    <w:qFormat/>
    <w:rsid w:val="006843F2"/>
    <w:pPr>
      <w:numPr>
        <w:numId w:val="2"/>
      </w:numPr>
      <w:tabs>
        <w:tab w:val="clear" w:pos="360"/>
        <w:tab w:val="num" w:pos="1555"/>
      </w:tabs>
      <w:ind w:left="1555"/>
    </w:pPr>
  </w:style>
  <w:style w:type="character" w:styleId="CommentReference">
    <w:name w:val="annotation reference"/>
    <w:semiHidden/>
    <w:unhideWhenUsed/>
    <w:rsid w:val="00E37C8E"/>
    <w:rPr>
      <w:sz w:val="16"/>
    </w:rPr>
  </w:style>
  <w:style w:type="paragraph" w:styleId="CommentText">
    <w:name w:val="annotation text"/>
    <w:basedOn w:val="Normal"/>
    <w:link w:val="CommentTextChar"/>
    <w:semiHidden/>
    <w:rsid w:val="001F3931"/>
  </w:style>
  <w:style w:type="character" w:customStyle="1" w:styleId="CommentTextChar">
    <w:name w:val="Comment Text Char"/>
    <w:basedOn w:val="DefaultParagraphFont"/>
    <w:link w:val="CommentText"/>
    <w:semiHidden/>
    <w:rsid w:val="006843F2"/>
    <w:rPr>
      <w:rFonts w:asciiTheme="minorHAnsi" w:hAnsiTheme="minorHAnsi"/>
      <w:spacing w:val="-5"/>
    </w:rPr>
  </w:style>
  <w:style w:type="character" w:styleId="EndnoteReference">
    <w:name w:val="endnote reference"/>
    <w:semiHidden/>
    <w:rsid w:val="00E37C8E"/>
    <w:rPr>
      <w:vertAlign w:val="superscript"/>
    </w:rPr>
  </w:style>
  <w:style w:type="paragraph" w:styleId="EndnoteText">
    <w:name w:val="endnote text"/>
    <w:basedOn w:val="Normal"/>
    <w:semiHidden/>
    <w:rsid w:val="001F3931"/>
    <w:rPr>
      <w:sz w:val="18"/>
    </w:rPr>
  </w:style>
  <w:style w:type="character" w:styleId="FootnoteReference">
    <w:name w:val="footnote reference"/>
    <w:semiHidden/>
    <w:unhideWhenUsed/>
    <w:rsid w:val="00E37C8E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semiHidden/>
    <w:unhideWhenUsed/>
    <w:rsid w:val="001F3931"/>
    <w:pPr>
      <w:ind w:right="-240"/>
    </w:pPr>
  </w:style>
  <w:style w:type="paragraph" w:styleId="ListContinue">
    <w:name w:val="List Continue"/>
    <w:basedOn w:val="Normal"/>
    <w:semiHidden/>
    <w:rsid w:val="00E37C8E"/>
    <w:pPr>
      <w:spacing w:after="120"/>
      <w:ind w:left="1195"/>
    </w:pPr>
  </w:style>
  <w:style w:type="paragraph" w:styleId="ListContinue2">
    <w:name w:val="List Continue 2"/>
    <w:basedOn w:val="Normal"/>
    <w:semiHidden/>
    <w:rsid w:val="00E37C8E"/>
    <w:pPr>
      <w:spacing w:after="120"/>
      <w:ind w:left="1555"/>
    </w:pPr>
  </w:style>
  <w:style w:type="paragraph" w:styleId="ListContinue3">
    <w:name w:val="List Continue 3"/>
    <w:basedOn w:val="Normal"/>
    <w:semiHidden/>
    <w:rsid w:val="00E37C8E"/>
    <w:pPr>
      <w:spacing w:after="120"/>
      <w:ind w:left="1915"/>
    </w:pPr>
  </w:style>
  <w:style w:type="paragraph" w:styleId="ListContinue4">
    <w:name w:val="List Continue 4"/>
    <w:basedOn w:val="Normal"/>
    <w:semiHidden/>
    <w:rsid w:val="00E37C8E"/>
    <w:pPr>
      <w:spacing w:after="120"/>
      <w:ind w:left="2275"/>
    </w:pPr>
  </w:style>
  <w:style w:type="paragraph" w:styleId="ListContinue5">
    <w:name w:val="List Continue 5"/>
    <w:basedOn w:val="Normal"/>
    <w:semiHidden/>
    <w:rsid w:val="00E37C8E"/>
    <w:pPr>
      <w:spacing w:after="120"/>
      <w:ind w:left="2635"/>
    </w:pPr>
  </w:style>
  <w:style w:type="paragraph" w:styleId="ListNumber">
    <w:name w:val="List Number"/>
    <w:basedOn w:val="Normal"/>
    <w:semiHidden/>
    <w:rsid w:val="00E37C8E"/>
    <w:pPr>
      <w:numPr>
        <w:numId w:val="11"/>
      </w:numPr>
      <w:ind w:left="1555"/>
    </w:pPr>
  </w:style>
  <w:style w:type="paragraph" w:styleId="ListNumber2">
    <w:name w:val="List Number 2"/>
    <w:basedOn w:val="Normal"/>
    <w:semiHidden/>
    <w:rsid w:val="00E37C8E"/>
    <w:pPr>
      <w:numPr>
        <w:numId w:val="12"/>
      </w:numPr>
      <w:ind w:left="1555"/>
    </w:pPr>
  </w:style>
  <w:style w:type="paragraph" w:styleId="ListNumber3">
    <w:name w:val="List Number 3"/>
    <w:basedOn w:val="Normal"/>
    <w:semiHidden/>
    <w:rsid w:val="00E37C8E"/>
    <w:pPr>
      <w:numPr>
        <w:numId w:val="13"/>
      </w:numPr>
      <w:ind w:left="1915"/>
    </w:pPr>
  </w:style>
  <w:style w:type="paragraph" w:styleId="ListNumber4">
    <w:name w:val="List Number 4"/>
    <w:basedOn w:val="Normal"/>
    <w:semiHidden/>
    <w:rsid w:val="00E37C8E"/>
    <w:pPr>
      <w:numPr>
        <w:numId w:val="14"/>
      </w:numPr>
      <w:ind w:left="2275"/>
    </w:pPr>
  </w:style>
  <w:style w:type="paragraph" w:styleId="ListNumber5">
    <w:name w:val="List Number 5"/>
    <w:basedOn w:val="Normal"/>
    <w:semiHidden/>
    <w:rsid w:val="00E37C8E"/>
    <w:pPr>
      <w:numPr>
        <w:numId w:val="15"/>
      </w:numPr>
      <w:ind w:left="2635"/>
    </w:pPr>
  </w:style>
  <w:style w:type="character" w:styleId="PlaceholderText">
    <w:name w:val="Placeholder Text"/>
    <w:basedOn w:val="DefaultParagraphFont"/>
    <w:uiPriority w:val="99"/>
    <w:semiHidden/>
    <w:rsid w:val="007F2549"/>
    <w:rPr>
      <w:color w:val="808080"/>
    </w:rPr>
  </w:style>
  <w:style w:type="table" w:styleId="TableGrid">
    <w:name w:val="Table Grid"/>
    <w:basedOn w:val="TableNormal"/>
    <w:rsid w:val="007F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al"/>
    <w:qFormat/>
    <w:rsid w:val="007F2549"/>
    <w:rPr>
      <w:sz w:val="18"/>
      <w:szCs w:val="18"/>
    </w:rPr>
  </w:style>
  <w:style w:type="character" w:styleId="Hyperlink">
    <w:name w:val="Hyperlink"/>
    <w:basedOn w:val="DefaultParagraphFont"/>
    <w:unhideWhenUsed/>
    <w:rsid w:val="006E4BD4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D7364F"/>
  </w:style>
  <w:style w:type="character" w:customStyle="1" w:styleId="apple-converted-space">
    <w:name w:val="apple-converted-space"/>
    <w:basedOn w:val="DefaultParagraphFont"/>
    <w:rsid w:val="00D73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e@gymadv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-Mazingadventures\AppData\Roaming\Microsoft\Templates\Press%20release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FFDF4FC95740A2962B94710F932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72460-9A39-4C2E-AA2B-38CF9AE1D1EA}"/>
      </w:docPartPr>
      <w:docPartBody>
        <w:p w:rsidR="000C75C7" w:rsidRDefault="005A1BC3">
          <w:pPr>
            <w:pStyle w:val="D2FFDF4FC95740A2962B94710F932F68"/>
          </w:pPr>
          <w:r>
            <w:t>[Headline]</w:t>
          </w:r>
        </w:p>
      </w:docPartBody>
    </w:docPart>
    <w:docPart>
      <w:docPartPr>
        <w:name w:val="6C3910DD00AA47BE9B18DB4F3BD6B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89054-C06A-451E-B60B-7AA99881E030}"/>
      </w:docPartPr>
      <w:docPartBody>
        <w:p w:rsidR="000C75C7" w:rsidRDefault="005A1BC3">
          <w:pPr>
            <w:pStyle w:val="6C3910DD00AA47BE9B18DB4F3BD6B0E1"/>
          </w:pPr>
          <w:r w:rsidRPr="006843F2">
            <w:rPr>
              <w:rStyle w:val="Emphasis"/>
            </w:rPr>
            <w:t>[Click to select date]</w:t>
          </w:r>
        </w:p>
      </w:docPartBody>
    </w:docPart>
    <w:docPart>
      <w:docPartPr>
        <w:name w:val="2AB21BDA6AB94CCAB67F15DB64BFA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BCDCC-3E0E-45F5-8E24-B664324E193E}"/>
      </w:docPartPr>
      <w:docPartBody>
        <w:p w:rsidR="000C75C7" w:rsidRDefault="005A1BC3" w:rsidP="005A1BC3">
          <w:pPr>
            <w:pStyle w:val="2AB21BDA6AB94CCAB67F15DB64BFAEC0"/>
          </w:pPr>
          <w:r w:rsidRPr="007F2549"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C3"/>
    <w:rsid w:val="000C75C7"/>
    <w:rsid w:val="005A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5C522F85ED456A89D4C69BC3D47C47">
    <w:name w:val="075C522F85ED456A89D4C69BC3D47C47"/>
  </w:style>
  <w:style w:type="paragraph" w:customStyle="1" w:styleId="D1615B408C9D42A78525D74A15268EF3">
    <w:name w:val="D1615B408C9D42A78525D74A15268EF3"/>
  </w:style>
  <w:style w:type="paragraph" w:customStyle="1" w:styleId="09AD39EE0EE64F5EA162720B5643A202">
    <w:name w:val="09AD39EE0EE64F5EA162720B5643A202"/>
  </w:style>
  <w:style w:type="paragraph" w:customStyle="1" w:styleId="A108E78D7C8F4961A7A0403F36927E75">
    <w:name w:val="A108E78D7C8F4961A7A0403F36927E75"/>
  </w:style>
  <w:style w:type="paragraph" w:customStyle="1" w:styleId="90630B97EC4947AAADA289986559F7E6">
    <w:name w:val="90630B97EC4947AAADA289986559F7E6"/>
  </w:style>
  <w:style w:type="paragraph" w:customStyle="1" w:styleId="11086030A9DE4FA68B990F742C632B9E">
    <w:name w:val="11086030A9DE4FA68B990F742C632B9E"/>
  </w:style>
  <w:style w:type="paragraph" w:customStyle="1" w:styleId="A6E7A272D800418E87EA60620C04C5B9">
    <w:name w:val="A6E7A272D800418E87EA60620C04C5B9"/>
  </w:style>
  <w:style w:type="paragraph" w:customStyle="1" w:styleId="6784CF79CA6E4420965B946444E8780B">
    <w:name w:val="6784CF79CA6E4420965B946444E8780B"/>
  </w:style>
  <w:style w:type="paragraph" w:customStyle="1" w:styleId="D2FFDF4FC95740A2962B94710F932F68">
    <w:name w:val="D2FFDF4FC95740A2962B94710F932F68"/>
  </w:style>
  <w:style w:type="paragraph" w:customStyle="1" w:styleId="3CB6F75C50A946A7B67665F87E8866A8">
    <w:name w:val="3CB6F75C50A946A7B67665F87E8866A8"/>
  </w:style>
  <w:style w:type="character" w:styleId="Emphasis">
    <w:name w:val="Emphasis"/>
    <w:qFormat/>
    <w:rPr>
      <w:rFonts w:asciiTheme="majorHAnsi" w:hAnsiTheme="majorHAnsi"/>
      <w:b/>
      <w:spacing w:val="-10"/>
    </w:rPr>
  </w:style>
  <w:style w:type="paragraph" w:customStyle="1" w:styleId="71343BB51486426A9F531558FC178F6C">
    <w:name w:val="71343BB51486426A9F531558FC178F6C"/>
  </w:style>
  <w:style w:type="paragraph" w:customStyle="1" w:styleId="6C3910DD00AA47BE9B18DB4F3BD6B0E1">
    <w:name w:val="6C3910DD00AA47BE9B18DB4F3BD6B0E1"/>
  </w:style>
  <w:style w:type="paragraph" w:customStyle="1" w:styleId="328DA1337C64453385AAAF22CD660898">
    <w:name w:val="328DA1337C64453385AAAF22CD660898"/>
    <w:rsid w:val="005A1BC3"/>
  </w:style>
  <w:style w:type="paragraph" w:customStyle="1" w:styleId="B59AEEBDF1C94A7BB656B5385386B642">
    <w:name w:val="B59AEEBDF1C94A7BB656B5385386B642"/>
    <w:rsid w:val="005A1BC3"/>
  </w:style>
  <w:style w:type="paragraph" w:customStyle="1" w:styleId="E730181BFF7148648D49970B8DE0BD27">
    <w:name w:val="E730181BFF7148648D49970B8DE0BD27"/>
    <w:rsid w:val="005A1BC3"/>
  </w:style>
  <w:style w:type="paragraph" w:customStyle="1" w:styleId="9584C9B112E745CAAB8F6A8D8001BE7D">
    <w:name w:val="9584C9B112E745CAAB8F6A8D8001BE7D"/>
    <w:rsid w:val="005A1BC3"/>
  </w:style>
  <w:style w:type="paragraph" w:customStyle="1" w:styleId="11585FB26886469E8549935273CA91C7">
    <w:name w:val="11585FB26886469E8549935273CA91C7"/>
    <w:rsid w:val="005A1BC3"/>
  </w:style>
  <w:style w:type="paragraph" w:customStyle="1" w:styleId="4FE10AC8C4384EFA88C54FB763BCF1D4">
    <w:name w:val="4FE10AC8C4384EFA88C54FB763BCF1D4"/>
    <w:rsid w:val="005A1BC3"/>
  </w:style>
  <w:style w:type="paragraph" w:customStyle="1" w:styleId="375B97F35D7C499996507889B6910609">
    <w:name w:val="375B97F35D7C499996507889B6910609"/>
    <w:rsid w:val="005A1BC3"/>
  </w:style>
  <w:style w:type="paragraph" w:customStyle="1" w:styleId="83A9DF641F2A4219AAD8367CB8E07580">
    <w:name w:val="83A9DF641F2A4219AAD8367CB8E07580"/>
    <w:rsid w:val="005A1BC3"/>
  </w:style>
  <w:style w:type="paragraph" w:customStyle="1" w:styleId="2AB21BDA6AB94CCAB67F15DB64BFAEC0">
    <w:name w:val="2AB21BDA6AB94CCAB67F15DB64BFAEC0"/>
    <w:rsid w:val="005A1BC3"/>
  </w:style>
  <w:style w:type="paragraph" w:customStyle="1" w:styleId="6263F9F5E4B342FD8651FF4EEB6532D5">
    <w:name w:val="6263F9F5E4B342FD8651FF4EEB6532D5"/>
    <w:rsid w:val="005A1B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883509-D02B-45F6-956C-53660F5358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(Professional design).dotx</Template>
  <TotalTime>5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 (Professional design)</vt:lpstr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(Professional design)</dc:title>
  <dc:subject>Gymnastics Adventure</dc:subject>
  <dc:creator>A-Mazing adventures Gym Club</dc:creator>
  <cp:keywords/>
  <dc:description>MOOSE JAW GYMTASTIKS</dc:description>
  <cp:lastModifiedBy>A-Mazing adventures Gym Club</cp:lastModifiedBy>
  <cp:revision>3</cp:revision>
  <cp:lastPrinted>2015-12-17T16:43:00Z</cp:lastPrinted>
  <dcterms:created xsi:type="dcterms:W3CDTF">2015-12-20T19:58:00Z</dcterms:created>
  <dcterms:modified xsi:type="dcterms:W3CDTF">2015-12-20T20:02:00Z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TC010178301033</vt:lpwstr>
  </property>
</Properties>
</file>